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346CA" w14:textId="67A3C957" w:rsidR="007879F5" w:rsidRPr="007879F5" w:rsidRDefault="007879F5" w:rsidP="007879F5">
      <w:pPr>
        <w:pStyle w:val="Overskrift1"/>
        <w:spacing w:line="320" w:lineRule="atLeast"/>
        <w:rPr>
          <w:color w:val="444444"/>
          <w:sz w:val="32"/>
        </w:rPr>
      </w:pPr>
      <w:bookmarkStart w:id="0" w:name="_GoBack"/>
      <w:bookmarkEnd w:id="0"/>
      <w:r w:rsidRPr="007879F5">
        <w:rPr>
          <w:color w:val="444444"/>
          <w:sz w:val="32"/>
        </w:rPr>
        <w:t>Fuldmagt til genhusning</w:t>
      </w:r>
    </w:p>
    <w:p w14:paraId="47CB440C" w14:textId="77777777" w:rsidR="00D65B7A" w:rsidRPr="007879F5" w:rsidRDefault="007879F5" w:rsidP="007879F5">
      <w:pPr>
        <w:pStyle w:val="Brevhoved2"/>
        <w:tabs>
          <w:tab w:val="left" w:pos="6804"/>
        </w:tabs>
      </w:pPr>
      <w:r w:rsidRPr="007879F5">
        <w:rPr>
          <w:rStyle w:val="Brevhoved1Tegn"/>
        </w:rPr>
        <w:tab/>
      </w:r>
    </w:p>
    <w:tbl>
      <w:tblPr>
        <w:tblStyle w:val="Tabel-Gitter"/>
        <w:tblpPr w:leftFromText="142" w:rightFromText="142" w:vertAnchor="page" w:tblpY="568"/>
        <w:tblOverlap w:val="nev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954"/>
        <w:gridCol w:w="3684"/>
      </w:tblGrid>
      <w:tr w:rsidR="00C14295" w:rsidRPr="007879F5" w14:paraId="47CB4412" w14:textId="77777777" w:rsidTr="00C12986">
        <w:tc>
          <w:tcPr>
            <w:tcW w:w="5954" w:type="dxa"/>
          </w:tcPr>
          <w:p w14:paraId="47CB440D" w14:textId="2A3287CA" w:rsidR="00020CBB" w:rsidRPr="007879F5" w:rsidRDefault="00F825B0" w:rsidP="007879F5">
            <w:pPr>
              <w:pStyle w:val="Brevhoved1"/>
            </w:pPr>
            <w:bookmarkStart w:id="1" w:name="SelNavn"/>
            <w:r>
              <w:t>Birkerød</w:t>
            </w:r>
            <w:r w:rsidR="007879F5" w:rsidRPr="007879F5">
              <w:t xml:space="preserve"> almennyttige Boligselskab</w:t>
            </w:r>
            <w:bookmarkEnd w:id="1"/>
          </w:p>
          <w:p w14:paraId="47CB440E" w14:textId="0148CDDA" w:rsidR="00020CBB" w:rsidRPr="007879F5" w:rsidRDefault="00F825B0" w:rsidP="007879F5">
            <w:pPr>
              <w:pStyle w:val="Brevhoved2"/>
            </w:pPr>
            <w:r>
              <w:t>møllevangen</w:t>
            </w:r>
          </w:p>
        </w:tc>
        <w:tc>
          <w:tcPr>
            <w:tcW w:w="3684" w:type="dxa"/>
          </w:tcPr>
          <w:p w14:paraId="59145669" w14:textId="77777777" w:rsidR="00C12986" w:rsidRDefault="00C12986" w:rsidP="007879F5">
            <w:pPr>
              <w:tabs>
                <w:tab w:val="left" w:pos="1175"/>
              </w:tabs>
              <w:rPr>
                <w:rStyle w:val="LedeteksterTegn"/>
                <w:rFonts w:cstheme="minorHAnsi"/>
              </w:rPr>
            </w:pPr>
          </w:p>
          <w:p w14:paraId="2C268306" w14:textId="77777777" w:rsidR="00C12986" w:rsidRDefault="00C12986" w:rsidP="007879F5">
            <w:pPr>
              <w:tabs>
                <w:tab w:val="left" w:pos="1175"/>
              </w:tabs>
              <w:rPr>
                <w:rStyle w:val="LedeteksterTegn"/>
                <w:rFonts w:cstheme="minorHAnsi"/>
              </w:rPr>
            </w:pPr>
          </w:p>
          <w:p w14:paraId="47CB4410" w14:textId="2E1D3928" w:rsidR="00020CBB" w:rsidRPr="007879F5" w:rsidRDefault="007879F5" w:rsidP="007879F5">
            <w:pPr>
              <w:tabs>
                <w:tab w:val="left" w:pos="1175"/>
              </w:tabs>
              <w:rPr>
                <w:rFonts w:cstheme="minorHAnsi"/>
                <w:sz w:val="22"/>
                <w:szCs w:val="22"/>
              </w:rPr>
            </w:pPr>
            <w:r w:rsidRPr="007879F5">
              <w:rPr>
                <w:rStyle w:val="LedeteksterTegn"/>
                <w:rFonts w:cstheme="minorHAnsi"/>
              </w:rPr>
              <w:t>DAB mrk.</w:t>
            </w:r>
            <w:r w:rsidRPr="007879F5">
              <w:rPr>
                <w:rFonts w:cstheme="minorHAnsi"/>
              </w:rPr>
              <w:tab/>
            </w:r>
            <w:bookmarkStart w:id="2" w:name="Case_CaseID"/>
            <w:r w:rsidR="00E41BDE">
              <w:rPr>
                <w:rFonts w:cstheme="minorHAnsi"/>
                <w:sz w:val="22"/>
                <w:szCs w:val="22"/>
              </w:rPr>
              <w:t>ASG-2015</w:t>
            </w:r>
            <w:r w:rsidRPr="007879F5">
              <w:rPr>
                <w:rFonts w:cstheme="minorHAnsi"/>
                <w:sz w:val="22"/>
                <w:szCs w:val="22"/>
              </w:rPr>
              <w:t>-</w:t>
            </w:r>
            <w:bookmarkEnd w:id="2"/>
            <w:r w:rsidR="00F825B0">
              <w:rPr>
                <w:rFonts w:cstheme="minorHAnsi"/>
                <w:sz w:val="22"/>
                <w:szCs w:val="22"/>
              </w:rPr>
              <w:t>06125</w:t>
            </w:r>
          </w:p>
          <w:p w14:paraId="47CB4411" w14:textId="6A988D92" w:rsidR="00020CBB" w:rsidRPr="007879F5" w:rsidRDefault="007879F5" w:rsidP="00EE1E33">
            <w:pPr>
              <w:tabs>
                <w:tab w:val="left" w:pos="1175"/>
              </w:tabs>
              <w:rPr>
                <w:rFonts w:cstheme="minorHAnsi"/>
              </w:rPr>
            </w:pPr>
            <w:r w:rsidRPr="007879F5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CB4416" wp14:editId="47CB4417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541020</wp:posOffset>
                  </wp:positionV>
                  <wp:extent cx="359410" cy="388620"/>
                  <wp:effectExtent l="0" t="0" r="2540" b="0"/>
                  <wp:wrapNone/>
                  <wp:docPr id="2" name="Billede 2" descr="http://dab-go-test/cases/DSG9/DSG-2013-00032/Dokumenter/00%20Generelt/Genhusning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ab-go-test/cases/DSG9/DSG-2013-00032/Dokumenter/00%20Generelt/Genhusning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879F5">
              <w:rPr>
                <w:rFonts w:cstheme="minorHAnsi"/>
                <w:sz w:val="22"/>
                <w:szCs w:val="22"/>
              </w:rPr>
              <w:tab/>
            </w:r>
            <w:r w:rsidR="00EE1E33">
              <w:rPr>
                <w:rFonts w:cstheme="minorHAnsi"/>
                <w:sz w:val="22"/>
                <w:szCs w:val="22"/>
              </w:rPr>
              <w:t>0301</w:t>
            </w:r>
            <w:r w:rsidRPr="007879F5">
              <w:rPr>
                <w:rFonts w:cstheme="minorHAnsi"/>
                <w:sz w:val="22"/>
                <w:szCs w:val="22"/>
              </w:rPr>
              <w:br/>
            </w:r>
            <w:r w:rsidRPr="007879F5">
              <w:rPr>
                <w:rFonts w:cstheme="minorHAnsi"/>
                <w:sz w:val="22"/>
                <w:szCs w:val="22"/>
              </w:rPr>
              <w:tab/>
            </w:r>
            <w:r w:rsidR="00F825B0">
              <w:rPr>
                <w:rFonts w:cstheme="minorHAnsi"/>
                <w:sz w:val="22"/>
                <w:szCs w:val="22"/>
              </w:rPr>
              <w:t>MHJ</w:t>
            </w:r>
            <w:r w:rsidR="00C12986">
              <w:rPr>
                <w:rFonts w:cstheme="minorHAnsi"/>
                <w:sz w:val="22"/>
                <w:szCs w:val="22"/>
              </w:rPr>
              <w:t>/KFC</w:t>
            </w:r>
            <w:r w:rsidRPr="007879F5">
              <w:rPr>
                <w:rFonts w:cstheme="minorHAnsi"/>
                <w:sz w:val="22"/>
                <w:szCs w:val="22"/>
              </w:rPr>
              <w:br/>
            </w:r>
            <w:r w:rsidRPr="007879F5">
              <w:rPr>
                <w:rStyle w:val="LedeteksterTegn"/>
                <w:rFonts w:cstheme="minorHAnsi"/>
              </w:rPr>
              <w:t>Dato</w:t>
            </w:r>
            <w:r w:rsidRPr="007879F5">
              <w:rPr>
                <w:rFonts w:cstheme="minorHAnsi"/>
              </w:rPr>
              <w:tab/>
            </w:r>
            <w:r w:rsidRPr="007879F5">
              <w:rPr>
                <w:rFonts w:cstheme="minorHAnsi"/>
              </w:rPr>
              <w:br/>
            </w:r>
            <w:r w:rsidRPr="007879F5">
              <w:rPr>
                <w:rFonts w:cstheme="minorHAnsi"/>
              </w:rPr>
              <w:tab/>
            </w:r>
            <w:bookmarkStart w:id="3" w:name="Case_Department"/>
            <w:r w:rsidRPr="007879F5">
              <w:rPr>
                <w:rFonts w:cstheme="minorHAnsi"/>
                <w:color w:val="FFFFFF" w:themeColor="background1"/>
                <w:sz w:val="22"/>
                <w:szCs w:val="22"/>
              </w:rPr>
              <w:t>1002</w:t>
            </w:r>
            <w:bookmarkEnd w:id="3"/>
            <w:r w:rsidRPr="007879F5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 / </w:t>
            </w:r>
            <w:bookmarkStart w:id="4" w:name="Case_Tenant"/>
            <w:r w:rsidRPr="007879F5">
              <w:rPr>
                <w:rFonts w:cstheme="minorHAnsi"/>
                <w:color w:val="FFFFFF" w:themeColor="background1"/>
                <w:sz w:val="22"/>
                <w:szCs w:val="22"/>
              </w:rPr>
              <w:t>Lejer</w:t>
            </w:r>
            <w:bookmarkEnd w:id="4"/>
          </w:p>
        </w:tc>
      </w:tr>
    </w:tbl>
    <w:p w14:paraId="328D3CDA" w14:textId="77777777" w:rsidR="00CA5AFE" w:rsidRPr="007879F5" w:rsidRDefault="00CA5AFE" w:rsidP="00CA5AFE">
      <w:pPr>
        <w:spacing w:line="320" w:lineRule="atLeast"/>
        <w:rPr>
          <w:color w:val="444444"/>
          <w:szCs w:val="27"/>
        </w:rPr>
      </w:pPr>
      <w:bookmarkStart w:id="5" w:name="StartHer"/>
      <w:bookmarkEnd w:id="5"/>
      <w:r w:rsidRPr="007879F5">
        <w:rPr>
          <w:color w:val="444444"/>
          <w:szCs w:val="27"/>
        </w:rPr>
        <w:t xml:space="preserve">Du kan give en anden person </w:t>
      </w:r>
      <w:r>
        <w:rPr>
          <w:color w:val="444444"/>
          <w:szCs w:val="27"/>
        </w:rPr>
        <w:t xml:space="preserve">fuldmagt. Det giver denne person </w:t>
      </w:r>
      <w:r w:rsidRPr="007879F5">
        <w:rPr>
          <w:color w:val="444444"/>
          <w:szCs w:val="27"/>
        </w:rPr>
        <w:t>lov til</w:t>
      </w:r>
      <w:r>
        <w:rPr>
          <w:color w:val="444444"/>
          <w:szCs w:val="27"/>
        </w:rPr>
        <w:t>,</w:t>
      </w:r>
      <w:r w:rsidRPr="007879F5">
        <w:rPr>
          <w:color w:val="444444"/>
          <w:szCs w:val="27"/>
        </w:rPr>
        <w:t xml:space="preserve"> at tale din sag vedrørende din genhusning</w:t>
      </w:r>
      <w:r>
        <w:rPr>
          <w:color w:val="444444"/>
          <w:szCs w:val="27"/>
        </w:rPr>
        <w:t>.</w:t>
      </w:r>
      <w:r w:rsidRPr="007879F5">
        <w:rPr>
          <w:color w:val="444444"/>
          <w:szCs w:val="27"/>
        </w:rPr>
        <w:t xml:space="preserve"> </w:t>
      </w:r>
    </w:p>
    <w:p w14:paraId="6F644BC9" w14:textId="77777777" w:rsidR="00CA5AFE" w:rsidRPr="007879F5" w:rsidRDefault="00CA5AFE" w:rsidP="00CA5AFE">
      <w:pPr>
        <w:pStyle w:val="NormalWeb"/>
        <w:spacing w:line="320" w:lineRule="atLeast"/>
        <w:rPr>
          <w:rFonts w:ascii="Verdana" w:hAnsi="Verdana"/>
          <w:color w:val="444444"/>
          <w:sz w:val="22"/>
          <w:szCs w:val="27"/>
        </w:rPr>
      </w:pPr>
      <w:r w:rsidRPr="007879F5">
        <w:rPr>
          <w:rFonts w:ascii="Verdana" w:hAnsi="Verdana"/>
          <w:color w:val="444444"/>
          <w:sz w:val="22"/>
          <w:szCs w:val="27"/>
        </w:rPr>
        <w:t xml:space="preserve">Vil du give en anden person </w:t>
      </w:r>
      <w:r>
        <w:rPr>
          <w:rFonts w:ascii="Verdana" w:hAnsi="Verdana"/>
          <w:color w:val="444444"/>
          <w:sz w:val="22"/>
          <w:szCs w:val="27"/>
        </w:rPr>
        <w:t>fuldmagt,</w:t>
      </w:r>
      <w:r w:rsidRPr="007879F5">
        <w:rPr>
          <w:rFonts w:ascii="Verdana" w:hAnsi="Verdana"/>
          <w:color w:val="444444"/>
          <w:sz w:val="22"/>
          <w:szCs w:val="27"/>
        </w:rPr>
        <w:t xml:space="preserve"> skal du </w:t>
      </w:r>
      <w:r>
        <w:rPr>
          <w:rFonts w:ascii="Verdana" w:hAnsi="Verdana"/>
          <w:color w:val="444444"/>
          <w:sz w:val="22"/>
          <w:szCs w:val="27"/>
        </w:rPr>
        <w:t xml:space="preserve">udfylde og </w:t>
      </w:r>
      <w:r w:rsidRPr="007879F5">
        <w:rPr>
          <w:rFonts w:ascii="Verdana" w:hAnsi="Verdana"/>
          <w:color w:val="444444"/>
          <w:sz w:val="22"/>
          <w:szCs w:val="27"/>
        </w:rPr>
        <w:t xml:space="preserve">underskrive </w:t>
      </w:r>
      <w:r>
        <w:rPr>
          <w:rFonts w:ascii="Verdana" w:hAnsi="Verdana"/>
          <w:color w:val="444444"/>
          <w:sz w:val="22"/>
          <w:szCs w:val="27"/>
        </w:rPr>
        <w:t xml:space="preserve">denne blanket </w:t>
      </w:r>
      <w:r w:rsidRPr="007879F5">
        <w:rPr>
          <w:rFonts w:ascii="Verdana" w:hAnsi="Verdana"/>
          <w:color w:val="444444"/>
          <w:sz w:val="22"/>
          <w:szCs w:val="27"/>
        </w:rPr>
        <w:t xml:space="preserve">hvor der tydeligt </w:t>
      </w:r>
      <w:r>
        <w:rPr>
          <w:rFonts w:ascii="Verdana" w:hAnsi="Verdana"/>
          <w:color w:val="444444"/>
          <w:sz w:val="22"/>
          <w:szCs w:val="27"/>
        </w:rPr>
        <w:t>står, hvem du giver fuldmagt til</w:t>
      </w:r>
      <w:r w:rsidRPr="007879F5">
        <w:rPr>
          <w:rFonts w:ascii="Verdana" w:hAnsi="Verdana"/>
          <w:color w:val="444444"/>
          <w:sz w:val="22"/>
          <w:szCs w:val="27"/>
        </w:rPr>
        <w:t xml:space="preserve">. Ved at skrive en fuldmagt </w:t>
      </w:r>
      <w:r>
        <w:rPr>
          <w:rFonts w:ascii="Verdana" w:hAnsi="Verdana"/>
          <w:color w:val="444444"/>
          <w:sz w:val="22"/>
          <w:szCs w:val="27"/>
        </w:rPr>
        <w:t xml:space="preserve">giver du </w:t>
      </w:r>
      <w:r w:rsidRPr="007879F5">
        <w:rPr>
          <w:rFonts w:ascii="Verdana" w:hAnsi="Verdana"/>
          <w:color w:val="444444"/>
          <w:sz w:val="22"/>
          <w:szCs w:val="27"/>
        </w:rPr>
        <w:t>en anden person tilladelse til fx at:</w:t>
      </w:r>
    </w:p>
    <w:p w14:paraId="75BC60FE" w14:textId="77777777" w:rsidR="00CA5AFE" w:rsidRPr="007879F5" w:rsidRDefault="00CA5AFE" w:rsidP="00CA5AFE">
      <w:pPr>
        <w:numPr>
          <w:ilvl w:val="0"/>
          <w:numId w:val="11"/>
        </w:numPr>
        <w:spacing w:before="100" w:beforeAutospacing="1" w:after="100" w:afterAutospacing="1" w:line="320" w:lineRule="atLeast"/>
        <w:rPr>
          <w:color w:val="444444"/>
          <w:szCs w:val="27"/>
        </w:rPr>
      </w:pPr>
      <w:r w:rsidRPr="007879F5">
        <w:rPr>
          <w:color w:val="444444"/>
          <w:szCs w:val="27"/>
        </w:rPr>
        <w:t>tale din sag</w:t>
      </w:r>
    </w:p>
    <w:p w14:paraId="56E1DD98" w14:textId="77777777" w:rsidR="00CA5AFE" w:rsidRPr="007879F5" w:rsidRDefault="00CA5AFE" w:rsidP="00CA5AFE">
      <w:pPr>
        <w:numPr>
          <w:ilvl w:val="0"/>
          <w:numId w:val="11"/>
        </w:numPr>
        <w:spacing w:before="100" w:beforeAutospacing="1" w:after="100" w:afterAutospacing="1" w:line="320" w:lineRule="atLeast"/>
        <w:rPr>
          <w:color w:val="444444"/>
          <w:szCs w:val="27"/>
        </w:rPr>
      </w:pPr>
      <w:r>
        <w:rPr>
          <w:color w:val="444444"/>
          <w:szCs w:val="27"/>
        </w:rPr>
        <w:t>acceptere eller afvise tilbud på bolig</w:t>
      </w:r>
    </w:p>
    <w:p w14:paraId="31FEEAA9" w14:textId="77777777" w:rsidR="00CA5AFE" w:rsidRPr="007879F5" w:rsidRDefault="00CA5AFE" w:rsidP="00CA5AFE">
      <w:pPr>
        <w:numPr>
          <w:ilvl w:val="0"/>
          <w:numId w:val="11"/>
        </w:numPr>
        <w:spacing w:before="100" w:beforeAutospacing="1" w:after="100" w:afterAutospacing="1" w:line="320" w:lineRule="atLeast"/>
        <w:rPr>
          <w:color w:val="444444"/>
          <w:szCs w:val="27"/>
        </w:rPr>
      </w:pPr>
      <w:r>
        <w:rPr>
          <w:color w:val="444444"/>
          <w:szCs w:val="27"/>
        </w:rPr>
        <w:t>rette henvendelse og få oplysninger omkring flytninger</w:t>
      </w:r>
    </w:p>
    <w:p w14:paraId="1B7D1217" w14:textId="3F926076" w:rsidR="00CA5AFE" w:rsidRDefault="00CA5AFE" w:rsidP="00CA5AFE">
      <w:pPr>
        <w:pStyle w:val="NormalWeb"/>
        <w:spacing w:line="320" w:lineRule="atLeast"/>
        <w:rPr>
          <w:rFonts w:ascii="Verdana" w:hAnsi="Verdana"/>
          <w:color w:val="444444"/>
          <w:sz w:val="22"/>
          <w:szCs w:val="27"/>
        </w:rPr>
      </w:pPr>
      <w:r w:rsidRPr="007879F5">
        <w:rPr>
          <w:rFonts w:ascii="Verdana" w:hAnsi="Verdana"/>
          <w:color w:val="444444"/>
          <w:sz w:val="22"/>
          <w:szCs w:val="27"/>
        </w:rPr>
        <w:t xml:space="preserve">Du vælger selv, hvem du vil </w:t>
      </w:r>
      <w:r w:rsidR="00CF6D57">
        <w:rPr>
          <w:rFonts w:ascii="Verdana" w:hAnsi="Verdana"/>
          <w:color w:val="444444"/>
          <w:sz w:val="22"/>
          <w:szCs w:val="27"/>
        </w:rPr>
        <w:t>give fuld</w:t>
      </w:r>
      <w:r>
        <w:rPr>
          <w:rFonts w:ascii="Verdana" w:hAnsi="Verdana"/>
          <w:color w:val="444444"/>
          <w:sz w:val="22"/>
          <w:szCs w:val="27"/>
        </w:rPr>
        <w:t>magt til</w:t>
      </w:r>
      <w:r w:rsidRPr="007879F5">
        <w:rPr>
          <w:rFonts w:ascii="Verdana" w:hAnsi="Verdana"/>
          <w:color w:val="444444"/>
          <w:sz w:val="22"/>
          <w:szCs w:val="27"/>
        </w:rPr>
        <w:t>.</w:t>
      </w:r>
    </w:p>
    <w:p w14:paraId="47CB4414" w14:textId="77777777" w:rsidR="005A1FC2" w:rsidRDefault="0006482C" w:rsidP="007879F5">
      <w:pPr>
        <w:tabs>
          <w:tab w:val="left" w:pos="6804"/>
        </w:tabs>
      </w:pPr>
    </w:p>
    <w:p w14:paraId="4D8362D0" w14:textId="7A7938B1" w:rsidR="007879F5" w:rsidRPr="007879F5" w:rsidRDefault="007879F5" w:rsidP="007879F5">
      <w:pPr>
        <w:tabs>
          <w:tab w:val="left" w:pos="6804"/>
        </w:tabs>
        <w:jc w:val="center"/>
        <w:rPr>
          <w:b/>
        </w:rPr>
      </w:pPr>
      <w:r w:rsidRPr="007879F5">
        <w:rPr>
          <w:b/>
          <w:sz w:val="32"/>
        </w:rPr>
        <w:t>FULDTMAGT</w:t>
      </w:r>
    </w:p>
    <w:p w14:paraId="47CB4415" w14:textId="77777777" w:rsidR="00020CBB" w:rsidRDefault="0006482C" w:rsidP="00D65B7A">
      <w:pPr>
        <w:tabs>
          <w:tab w:val="left" w:pos="6804"/>
        </w:tabs>
      </w:pPr>
    </w:p>
    <w:p w14:paraId="1354B716" w14:textId="66E0ED38" w:rsidR="00C12986" w:rsidRDefault="007879F5" w:rsidP="007879F5">
      <w:pPr>
        <w:tabs>
          <w:tab w:val="left" w:pos="6804"/>
        </w:tabs>
        <w:spacing w:line="480" w:lineRule="auto"/>
      </w:pPr>
      <w:r>
        <w:t>Jeg, navn____________</w:t>
      </w:r>
      <w:r w:rsidR="00C12986">
        <w:t>__</w:t>
      </w:r>
      <w:r>
        <w:t>____________, adresse: _____</w:t>
      </w:r>
      <w:r w:rsidR="00C12986">
        <w:t>____</w:t>
      </w:r>
      <w:r>
        <w:t>_</w:t>
      </w:r>
      <w:r w:rsidR="00C12986">
        <w:t>_____________</w:t>
      </w:r>
      <w:r w:rsidR="00C12986">
        <w:softHyphen/>
      </w:r>
      <w:r w:rsidR="00C12986">
        <w:softHyphen/>
      </w:r>
      <w:r w:rsidR="00C12986">
        <w:softHyphen/>
      </w:r>
      <w:r w:rsidR="00C12986">
        <w:softHyphen/>
      </w:r>
      <w:r w:rsidR="00C12986">
        <w:softHyphen/>
      </w:r>
      <w:r w:rsidR="00C12986">
        <w:softHyphen/>
        <w:t xml:space="preserve">___, </w:t>
      </w:r>
      <w:r w:rsidR="00F825B0">
        <w:t>3460 Birkerød</w:t>
      </w:r>
      <w:r>
        <w:t xml:space="preserve"> født den ___________</w:t>
      </w:r>
      <w:r w:rsidR="00C12986">
        <w:t>____</w:t>
      </w:r>
      <w:r>
        <w:t>_</w:t>
      </w:r>
      <w:r w:rsidR="00C12986">
        <w:t xml:space="preserve"> </w:t>
      </w:r>
      <w:r>
        <w:t xml:space="preserve">giver hermed fuldmagt til </w:t>
      </w:r>
    </w:p>
    <w:p w14:paraId="25C39DDF" w14:textId="34007F6A" w:rsidR="007879F5" w:rsidRDefault="007879F5" w:rsidP="007879F5">
      <w:pPr>
        <w:tabs>
          <w:tab w:val="left" w:pos="6804"/>
        </w:tabs>
        <w:spacing w:line="480" w:lineRule="auto"/>
      </w:pPr>
      <w:r>
        <w:t>navn _______________________ adresse: ____________________________, født den:___________________</w:t>
      </w:r>
    </w:p>
    <w:p w14:paraId="4BCAB99B" w14:textId="77777777" w:rsidR="007879F5" w:rsidRDefault="007879F5" w:rsidP="007879F5">
      <w:pPr>
        <w:tabs>
          <w:tab w:val="left" w:pos="6804"/>
        </w:tabs>
        <w:spacing w:line="480" w:lineRule="auto"/>
      </w:pPr>
    </w:p>
    <w:p w14:paraId="3D83044E" w14:textId="4F67575E" w:rsidR="007879F5" w:rsidRDefault="007879F5" w:rsidP="007879F5">
      <w:pPr>
        <w:tabs>
          <w:tab w:val="left" w:pos="6804"/>
        </w:tabs>
        <w:spacing w:line="480" w:lineRule="auto"/>
      </w:pPr>
      <w:r>
        <w:t>Dato:</w:t>
      </w:r>
    </w:p>
    <w:p w14:paraId="7855F28A" w14:textId="06381D00" w:rsidR="007879F5" w:rsidRDefault="007879F5" w:rsidP="007879F5">
      <w:r>
        <w:t>_____________________________</w:t>
      </w:r>
      <w:r>
        <w:tab/>
        <w:t>______________________________</w:t>
      </w:r>
    </w:p>
    <w:p w14:paraId="72142445" w14:textId="09BF5085" w:rsidR="00C50051" w:rsidRPr="007879F5" w:rsidRDefault="00C50051" w:rsidP="00C50051">
      <w:pPr>
        <w:ind w:firstLine="1304"/>
      </w:pPr>
      <w:r>
        <w:t xml:space="preserve">Underskrift lejer </w:t>
      </w:r>
      <w:r>
        <w:tab/>
      </w:r>
      <w:r>
        <w:tab/>
        <w:t xml:space="preserve">        </w:t>
      </w:r>
      <w:r w:rsidRPr="00DF7B64">
        <w:t>Underskrift pårørende</w:t>
      </w:r>
    </w:p>
    <w:sectPr w:rsidR="00C50051" w:rsidRPr="007879F5" w:rsidSect="007879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10" w:right="1134" w:bottom="1418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B4424" w14:textId="77777777" w:rsidR="001711D0" w:rsidRDefault="007879F5">
      <w:pPr>
        <w:spacing w:after="0" w:line="240" w:lineRule="auto"/>
      </w:pPr>
      <w:r>
        <w:separator/>
      </w:r>
    </w:p>
  </w:endnote>
  <w:endnote w:type="continuationSeparator" w:id="0">
    <w:p w14:paraId="47CB4426" w14:textId="77777777" w:rsidR="001711D0" w:rsidRDefault="00787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B" w14:textId="77777777" w:rsidR="00FA2F9C" w:rsidRDefault="0006482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C" w14:textId="77777777" w:rsidR="00020CBB" w:rsidRDefault="007879F5">
    <w:pPr>
      <w:pStyle w:val="Sidefod"/>
    </w:pPr>
    <w:r>
      <w:rPr>
        <w:noProof/>
      </w:rPr>
      <w:drawing>
        <wp:inline distT="0" distB="0" distL="0" distR="0" wp14:anchorId="47CB4420" wp14:editId="47CB4421">
          <wp:extent cx="847725" cy="314325"/>
          <wp:effectExtent l="0" t="0" r="9525" b="9525"/>
          <wp:docPr id="1" name="Billede 1" descr="\\dabcluster01\hry$\ny logo\Lille DAB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bcluster01\hry$\ny logo\Lille DAB 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F" w14:textId="77777777" w:rsidR="00020CBB" w:rsidRPr="00CA674C" w:rsidRDefault="0006482C" w:rsidP="00CA674C">
    <w:pPr>
      <w:tabs>
        <w:tab w:val="left" w:pos="2085"/>
      </w:tabs>
      <w:rPr>
        <w:rFonts w:ascii="Calibri" w:eastAsia="Times New Roman" w:hAnsi="Calibri" w:cs="Times New Roman"/>
        <w:sz w:val="2"/>
        <w:szCs w:val="2"/>
      </w:rPr>
    </w:pPr>
    <w:r>
      <w:rPr>
        <w:rFonts w:ascii="Calibri" w:eastAsia="Times New Roman" w:hAnsi="Calibri" w:cs="Times New Roman"/>
        <w:noProof/>
        <w:sz w:val="2"/>
        <w:szCs w:val="2"/>
      </w:rPr>
      <w:pict w14:anchorId="47CB4422">
        <v:shapetype id="_x0000_t202" coordsize="21600,21600" o:spt="202" path="m,l,21600r21600,l21600,xe">
          <v:stroke joinstyle="miter"/>
          <v:path gradientshapeok="t" o:connecttype="rect"/>
        </v:shapetype>
        <v:shape id="Tekstfelt 2" o:spid="_x0000_s2049" type="#_x0000_t202" style="position:absolute;margin-left:475.8pt;margin-top:-56.35pt;width:39.75pt;height:84.25pt;z-index:251658240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middle" stroked="f">
          <v:textbox style="layout-flow:vertical;mso-layout-flow-alt:bottom-to-top">
            <w:txbxContent>
              <w:p w14:paraId="47CB4425" w14:textId="2DEC71D6" w:rsidR="00843E19" w:rsidRPr="00FA2F9C" w:rsidRDefault="007879F5" w:rsidP="00843E19">
                <w:pPr>
                  <w:rPr>
                    <w:sz w:val="16"/>
                    <w:szCs w:val="16"/>
                  </w:rPr>
                </w:pPr>
                <w:bookmarkStart w:id="6" w:name="DokID"/>
                <w:r>
                  <w:rPr>
                    <w:sz w:val="16"/>
                    <w:szCs w:val="16"/>
                  </w:rPr>
                  <w:t>3458307</w:t>
                </w:r>
                <w:bookmarkEnd w:id="6"/>
              </w:p>
            </w:txbxContent>
          </v:textbox>
        </v:shape>
      </w:pict>
    </w:r>
    <w:r w:rsidR="007879F5">
      <w:rPr>
        <w:noProof/>
      </w:rPr>
      <w:drawing>
        <wp:inline distT="0" distB="0" distL="0" distR="0" wp14:anchorId="47CB4423" wp14:editId="47CB4424">
          <wp:extent cx="846455" cy="309245"/>
          <wp:effectExtent l="0" t="0" r="0" b="0"/>
          <wp:docPr id="3" name="Billede 3" descr="\\dabcluster01\hry$\ny logo\Lille DAB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bcluster01\hry$\ny logo\Lille DAB 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B4420" w14:textId="77777777" w:rsidR="001711D0" w:rsidRDefault="007879F5">
      <w:pPr>
        <w:spacing w:after="0" w:line="240" w:lineRule="auto"/>
      </w:pPr>
      <w:r>
        <w:separator/>
      </w:r>
    </w:p>
  </w:footnote>
  <w:footnote w:type="continuationSeparator" w:id="0">
    <w:p w14:paraId="47CB4422" w14:textId="77777777" w:rsidR="001711D0" w:rsidRDefault="00787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8" w14:textId="77777777" w:rsidR="00FA2F9C" w:rsidRDefault="0006482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9" w14:textId="77777777" w:rsidR="00020CBB" w:rsidRDefault="007879F5" w:rsidP="001F3009">
    <w:pPr>
      <w:pStyle w:val="Sidehoved"/>
      <w:tabs>
        <w:tab w:val="clear" w:pos="4819"/>
        <w:tab w:val="clear" w:pos="9638"/>
        <w:tab w:val="right" w:pos="9639"/>
      </w:tabs>
      <w:jc w:val="center"/>
    </w:pPr>
    <w:r>
      <w:tab/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47CB441A" w14:textId="77777777" w:rsidR="00020CBB" w:rsidRDefault="0006482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D" w14:textId="77777777" w:rsidR="00020CBB" w:rsidRDefault="0006482C" w:rsidP="005A1FC2">
    <w:pPr>
      <w:pStyle w:val="Brevhoved1"/>
    </w:pPr>
  </w:p>
  <w:p w14:paraId="47CB441E" w14:textId="77777777" w:rsidR="00020CBB" w:rsidRPr="005A1FC2" w:rsidRDefault="007879F5" w:rsidP="005A1FC2">
    <w:pPr>
      <w:pStyle w:val="Brevhoved2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D1327"/>
    <w:multiLevelType w:val="hybridMultilevel"/>
    <w:tmpl w:val="A2B0A3B8"/>
    <w:lvl w:ilvl="0" w:tplc="657A5EF8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E40FA"/>
    <w:multiLevelType w:val="multilevel"/>
    <w:tmpl w:val="F68A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D7E71"/>
    <w:multiLevelType w:val="multilevel"/>
    <w:tmpl w:val="66C4F2D0"/>
    <w:numStyleLink w:val="Dagsorden"/>
  </w:abstractNum>
  <w:abstractNum w:abstractNumId="3" w15:restartNumberingAfterBreak="0">
    <w:nsid w:val="4FAE010B"/>
    <w:multiLevelType w:val="hybridMultilevel"/>
    <w:tmpl w:val="6A26CA18"/>
    <w:lvl w:ilvl="0" w:tplc="10583DC2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503F5A46"/>
    <w:multiLevelType w:val="multilevel"/>
    <w:tmpl w:val="66C4F2D0"/>
    <w:numStyleLink w:val="Dagsorden"/>
  </w:abstractNum>
  <w:abstractNum w:abstractNumId="5" w15:restartNumberingAfterBreak="0">
    <w:nsid w:val="5B0B0A6F"/>
    <w:multiLevelType w:val="multilevel"/>
    <w:tmpl w:val="66C4F2D0"/>
    <w:styleLink w:val="Dagsorden"/>
    <w:lvl w:ilvl="0">
      <w:start w:val="1"/>
      <w:numFmt w:val="decimal"/>
      <w:pStyle w:val="Dagsordenpunkt1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Dagsordenpunkt2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Dagsordenpunkt3"/>
      <w:lvlText w:val="%3."/>
      <w:lvlJc w:val="left"/>
      <w:pPr>
        <w:tabs>
          <w:tab w:val="num" w:pos="119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B6D35F2"/>
    <w:multiLevelType w:val="hybridMultilevel"/>
    <w:tmpl w:val="A04E4868"/>
    <w:lvl w:ilvl="0" w:tplc="4F8ABF9E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657E5671"/>
    <w:multiLevelType w:val="hybridMultilevel"/>
    <w:tmpl w:val="C30E6144"/>
    <w:lvl w:ilvl="0" w:tplc="EAC66D54">
      <w:start w:val="1"/>
      <w:numFmt w:val="lowerLetter"/>
      <w:lvlText w:val="%1)"/>
      <w:lvlJc w:val="left"/>
      <w:pPr>
        <w:ind w:left="1287" w:hanging="360"/>
      </w:p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D4E690E"/>
    <w:multiLevelType w:val="multilevel"/>
    <w:tmpl w:val="66C4F2D0"/>
    <w:numStyleLink w:val="Dagsorden"/>
  </w:abstractNum>
  <w:num w:numId="1">
    <w:abstractNumId w:val="0"/>
  </w:num>
  <w:num w:numId="2">
    <w:abstractNumId w:val="7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attachedTemplate r:id="rId1"/>
  <w:linkStyles/>
  <w:doNotTrackMoves/>
  <w:defaultTabStop w:val="1304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95"/>
    <w:rsid w:val="0006482C"/>
    <w:rsid w:val="001711D0"/>
    <w:rsid w:val="007879F5"/>
    <w:rsid w:val="00B22033"/>
    <w:rsid w:val="00C12986"/>
    <w:rsid w:val="00C14295"/>
    <w:rsid w:val="00C50051"/>
    <w:rsid w:val="00CA5AFE"/>
    <w:rsid w:val="00CF6D57"/>
    <w:rsid w:val="00E41BDE"/>
    <w:rsid w:val="00EE1E33"/>
    <w:rsid w:val="00F8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47CB4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482C"/>
    <w:rPr>
      <w:rFonts w:ascii="Verdana" w:hAnsi="Verdana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6482C"/>
    <w:pPr>
      <w:keepNext/>
      <w:keepLines/>
      <w:spacing w:before="480" w:after="0" w:line="360" w:lineRule="auto"/>
      <w:outlineLvl w:val="0"/>
    </w:pPr>
    <w:rPr>
      <w:rFonts w:eastAsiaTheme="majorEastAsia" w:cstheme="majorBidi"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06482C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0648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  <w:rsid w:val="0006482C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06482C"/>
  </w:style>
  <w:style w:type="paragraph" w:styleId="Sidehoved">
    <w:name w:val="header"/>
    <w:basedOn w:val="Normal"/>
    <w:link w:val="SidehovedTegn"/>
    <w:uiPriority w:val="99"/>
    <w:unhideWhenUsed/>
    <w:rsid w:val="000648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6482C"/>
    <w:rPr>
      <w:rFonts w:ascii="Verdana" w:hAnsi="Verdan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648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6482C"/>
    <w:rPr>
      <w:rFonts w:ascii="Verdana" w:hAnsi="Verdan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6482C"/>
    <w:rPr>
      <w:rFonts w:ascii="Verdana" w:eastAsiaTheme="majorEastAsia" w:hAnsi="Verdana" w:cstheme="majorBidi"/>
      <w:bCs/>
      <w:sz w:val="28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6482C"/>
    <w:rPr>
      <w:rFonts w:ascii="Verdana" w:eastAsiaTheme="majorEastAsia" w:hAnsi="Verdana" w:cstheme="majorBidi"/>
      <w:b/>
      <w:bCs/>
      <w:szCs w:val="26"/>
      <w:lang w:eastAsia="da-DK"/>
    </w:rPr>
  </w:style>
  <w:style w:type="paragraph" w:customStyle="1" w:styleId="Brevhoved1">
    <w:name w:val="Brevhoved1"/>
    <w:basedOn w:val="Overskrift2"/>
    <w:link w:val="Brevhoved1Tegn"/>
    <w:qFormat/>
    <w:rsid w:val="0006482C"/>
    <w:pPr>
      <w:spacing w:before="0"/>
    </w:pPr>
    <w:rPr>
      <w:b w:val="0"/>
      <w:sz w:val="32"/>
      <w:szCs w:val="38"/>
    </w:rPr>
  </w:style>
  <w:style w:type="paragraph" w:customStyle="1" w:styleId="Brevhoved2">
    <w:name w:val="Brevhoved2"/>
    <w:basedOn w:val="Brevhoved1"/>
    <w:next w:val="Normal"/>
    <w:link w:val="Brevhoved2Tegn"/>
    <w:qFormat/>
    <w:rsid w:val="0006482C"/>
    <w:rPr>
      <w:caps/>
      <w:sz w:val="38"/>
    </w:rPr>
  </w:style>
  <w:style w:type="character" w:customStyle="1" w:styleId="Brevhoved1Tegn">
    <w:name w:val="Brevhoved1 Tegn"/>
    <w:basedOn w:val="Overskrift2Tegn"/>
    <w:link w:val="Brevhoved1"/>
    <w:rsid w:val="0006482C"/>
    <w:rPr>
      <w:rFonts w:ascii="Verdana" w:eastAsiaTheme="majorEastAsia" w:hAnsi="Verdana" w:cstheme="majorBidi"/>
      <w:b w:val="0"/>
      <w:bCs/>
      <w:sz w:val="32"/>
      <w:szCs w:val="38"/>
      <w:lang w:eastAsia="da-DK"/>
    </w:rPr>
  </w:style>
  <w:style w:type="paragraph" w:customStyle="1" w:styleId="Ledetekster">
    <w:name w:val="Ledetekster"/>
    <w:basedOn w:val="Normal"/>
    <w:link w:val="LedeteksterTegn"/>
    <w:rsid w:val="0006482C"/>
    <w:rPr>
      <w:sz w:val="16"/>
      <w:szCs w:val="16"/>
    </w:rPr>
  </w:style>
  <w:style w:type="character" w:customStyle="1" w:styleId="Brevhoved2Tegn">
    <w:name w:val="Brevhoved2 Tegn"/>
    <w:basedOn w:val="Brevhoved1Tegn"/>
    <w:link w:val="Brevhoved2"/>
    <w:rsid w:val="0006482C"/>
    <w:rPr>
      <w:rFonts w:ascii="Verdana" w:eastAsiaTheme="majorEastAsia" w:hAnsi="Verdana" w:cstheme="majorBidi"/>
      <w:b w:val="0"/>
      <w:bCs/>
      <w:caps/>
      <w:sz w:val="38"/>
      <w:szCs w:val="38"/>
      <w:lang w:eastAsia="da-DK"/>
    </w:rPr>
  </w:style>
  <w:style w:type="paragraph" w:customStyle="1" w:styleId="Bilag">
    <w:name w:val="Bilag"/>
    <w:basedOn w:val="Ledetekster"/>
    <w:link w:val="BilagTegn"/>
    <w:qFormat/>
    <w:rsid w:val="0006482C"/>
    <w:pPr>
      <w:spacing w:after="0" w:line="240" w:lineRule="auto"/>
    </w:pPr>
    <w:rPr>
      <w:sz w:val="18"/>
      <w:szCs w:val="18"/>
    </w:rPr>
  </w:style>
  <w:style w:type="character" w:customStyle="1" w:styleId="LedeteksterTegn">
    <w:name w:val="Ledetekster Tegn"/>
    <w:basedOn w:val="Standardskrifttypeiafsnit"/>
    <w:link w:val="Ledetekster"/>
    <w:rsid w:val="0006482C"/>
    <w:rPr>
      <w:rFonts w:ascii="Verdana" w:hAnsi="Verdana"/>
      <w:sz w:val="16"/>
      <w:szCs w:val="16"/>
      <w:lang w:eastAsia="da-DK"/>
    </w:rPr>
  </w:style>
  <w:style w:type="character" w:styleId="Hyperlink">
    <w:name w:val="Hyperlink"/>
    <w:basedOn w:val="Standardskrifttypeiafsnit"/>
    <w:semiHidden/>
    <w:rsid w:val="0006482C"/>
    <w:rPr>
      <w:color w:val="0000FF"/>
      <w:u w:val="single"/>
    </w:rPr>
  </w:style>
  <w:style w:type="character" w:customStyle="1" w:styleId="BilagTegn">
    <w:name w:val="Bilag Tegn"/>
    <w:basedOn w:val="LedeteksterTegn"/>
    <w:link w:val="Bilag"/>
    <w:rsid w:val="0006482C"/>
    <w:rPr>
      <w:rFonts w:ascii="Verdana" w:hAnsi="Verdana"/>
      <w:sz w:val="18"/>
      <w:szCs w:val="18"/>
      <w:lang w:eastAsia="da-DK"/>
    </w:rPr>
  </w:style>
  <w:style w:type="paragraph" w:customStyle="1" w:styleId="Brevfod">
    <w:name w:val="Brevfod"/>
    <w:basedOn w:val="Brdtekst"/>
    <w:link w:val="BrevfodTegn"/>
    <w:rsid w:val="0006482C"/>
    <w:pPr>
      <w:tabs>
        <w:tab w:val="left" w:pos="1985"/>
        <w:tab w:val="left" w:pos="2693"/>
        <w:tab w:val="left" w:pos="3969"/>
        <w:tab w:val="left" w:pos="5387"/>
        <w:tab w:val="left" w:pos="6521"/>
        <w:tab w:val="left" w:pos="7229"/>
      </w:tabs>
      <w:spacing w:after="0"/>
    </w:pPr>
    <w:rPr>
      <w:rFonts w:eastAsia="Times New Roman" w:cstheme="minorHAnsi"/>
      <w:sz w:val="14"/>
      <w:szCs w:val="16"/>
    </w:rPr>
  </w:style>
  <w:style w:type="character" w:customStyle="1" w:styleId="BrevfodTegn">
    <w:name w:val="Brevfod Tegn"/>
    <w:basedOn w:val="BrdtekstTegn"/>
    <w:link w:val="Brevfod"/>
    <w:rsid w:val="0006482C"/>
    <w:rPr>
      <w:rFonts w:ascii="Verdana" w:eastAsia="Times New Roman" w:hAnsi="Verdana" w:cstheme="minorHAnsi"/>
      <w:sz w:val="14"/>
      <w:szCs w:val="16"/>
      <w:lang w:eastAsia="da-DK"/>
    </w:rPr>
  </w:style>
  <w:style w:type="paragraph" w:styleId="Brdtekst">
    <w:name w:val="Body Text"/>
    <w:basedOn w:val="Normal"/>
    <w:link w:val="BrdtekstTegn"/>
    <w:uiPriority w:val="99"/>
    <w:unhideWhenUsed/>
    <w:rsid w:val="0006482C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06482C"/>
    <w:rPr>
      <w:rFonts w:ascii="Verdana" w:hAnsi="Verdana"/>
      <w:lang w:eastAsia="da-DK"/>
    </w:rPr>
  </w:style>
  <w:style w:type="character" w:styleId="Strk">
    <w:name w:val="Strong"/>
    <w:basedOn w:val="Standardskrifttypeiafsnit"/>
    <w:uiPriority w:val="22"/>
    <w:qFormat/>
    <w:rsid w:val="0006482C"/>
    <w:rPr>
      <w:rFonts w:ascii="Verdana" w:hAnsi="Verdana"/>
      <w:b/>
      <w:bCs/>
      <w:i w:val="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5BAE"/>
    <w:rPr>
      <w:rFonts w:ascii="Tahoma" w:eastAsiaTheme="minorEastAsia" w:hAnsi="Tahoma" w:cs="Tahoma"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185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185B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85B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A447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A447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A447B"/>
    <w:rPr>
      <w:rFonts w:eastAsiaTheme="minorEastAsia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A447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A447B"/>
    <w:rPr>
      <w:rFonts w:eastAsiaTheme="minorEastAsia"/>
      <w:b/>
      <w:bCs/>
      <w:sz w:val="20"/>
      <w:szCs w:val="20"/>
      <w:lang w:eastAsia="da-DK"/>
    </w:rPr>
  </w:style>
  <w:style w:type="table" w:customStyle="1" w:styleId="Tabel-Gitter1">
    <w:name w:val="Tabel - Gitter1"/>
    <w:basedOn w:val="Tabel-Normal"/>
    <w:next w:val="Tabel-Gitter"/>
    <w:uiPriority w:val="59"/>
    <w:rsid w:val="00CA6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gsordentekst1">
    <w:name w:val="Dagsordentekst1"/>
    <w:basedOn w:val="Normal"/>
    <w:autoRedefine/>
    <w:qFormat/>
    <w:rsid w:val="0006482C"/>
    <w:pPr>
      <w:ind w:left="567"/>
    </w:pPr>
  </w:style>
  <w:style w:type="paragraph" w:customStyle="1" w:styleId="Dagsordentekst2">
    <w:name w:val="Dagsordentekst2"/>
    <w:basedOn w:val="Normal"/>
    <w:link w:val="Dagsordentekst2Tegn"/>
    <w:autoRedefine/>
    <w:qFormat/>
    <w:rsid w:val="0006482C"/>
    <w:pPr>
      <w:ind w:left="1134"/>
    </w:pPr>
  </w:style>
  <w:style w:type="paragraph" w:customStyle="1" w:styleId="Dagsordenpunkt1">
    <w:name w:val="Dagsordenpunkt1"/>
    <w:basedOn w:val="Overskrift1"/>
    <w:next w:val="Dagsordentekst1"/>
    <w:autoRedefine/>
    <w:qFormat/>
    <w:rsid w:val="0006482C"/>
    <w:pPr>
      <w:numPr>
        <w:numId w:val="9"/>
      </w:numPr>
    </w:pPr>
  </w:style>
  <w:style w:type="paragraph" w:customStyle="1" w:styleId="Dagsordenpunkt2">
    <w:name w:val="Dagsordenpunkt2"/>
    <w:basedOn w:val="Overskrift2"/>
    <w:next w:val="Dagsordentekst2"/>
    <w:qFormat/>
    <w:rsid w:val="0006482C"/>
    <w:pPr>
      <w:keepNext w:val="0"/>
      <w:keepLines w:val="0"/>
      <w:numPr>
        <w:ilvl w:val="1"/>
        <w:numId w:val="9"/>
      </w:numPr>
      <w:spacing w:line="360" w:lineRule="auto"/>
    </w:pPr>
  </w:style>
  <w:style w:type="numbering" w:customStyle="1" w:styleId="Dagsorden">
    <w:name w:val="Dagsorden"/>
    <w:uiPriority w:val="99"/>
    <w:rsid w:val="0006482C"/>
    <w:pPr>
      <w:numPr>
        <w:numId w:val="6"/>
      </w:numPr>
    </w:pPr>
  </w:style>
  <w:style w:type="paragraph" w:styleId="Listeafsnit">
    <w:name w:val="List Paragraph"/>
    <w:basedOn w:val="Normal"/>
    <w:uiPriority w:val="34"/>
    <w:qFormat/>
    <w:rsid w:val="0006482C"/>
    <w:pPr>
      <w:ind w:left="720"/>
      <w:contextualSpacing/>
    </w:pPr>
  </w:style>
  <w:style w:type="paragraph" w:customStyle="1" w:styleId="Dagsordenpunkt3">
    <w:name w:val="Dagsordenpunkt3"/>
    <w:basedOn w:val="Normal"/>
    <w:next w:val="Dagsordentekst3"/>
    <w:link w:val="Dagsordenpunkt3Tegn"/>
    <w:autoRedefine/>
    <w:qFormat/>
    <w:rsid w:val="0006482C"/>
    <w:pPr>
      <w:numPr>
        <w:ilvl w:val="2"/>
        <w:numId w:val="9"/>
      </w:numPr>
      <w:spacing w:after="0" w:line="360" w:lineRule="auto"/>
    </w:pPr>
    <w:rPr>
      <w:b/>
    </w:rPr>
  </w:style>
  <w:style w:type="paragraph" w:customStyle="1" w:styleId="Dagsordentekst3">
    <w:name w:val="Dagsordentekst3"/>
    <w:basedOn w:val="Dagsordentekst2"/>
    <w:link w:val="Dagsordentekst3Tegn"/>
    <w:autoRedefine/>
    <w:qFormat/>
    <w:rsid w:val="0006482C"/>
    <w:pPr>
      <w:ind w:left="1701"/>
    </w:pPr>
  </w:style>
  <w:style w:type="character" w:customStyle="1" w:styleId="Dagsordentekst2Tegn">
    <w:name w:val="Dagsordentekst2 Tegn"/>
    <w:basedOn w:val="Standardskrifttypeiafsnit"/>
    <w:link w:val="Dagsordentekst2"/>
    <w:rsid w:val="0006482C"/>
    <w:rPr>
      <w:rFonts w:ascii="Verdana" w:hAnsi="Verdana"/>
      <w:lang w:eastAsia="da-DK"/>
    </w:rPr>
  </w:style>
  <w:style w:type="character" w:customStyle="1" w:styleId="Dagsordenpunkt3Tegn">
    <w:name w:val="Dagsordenpunkt3 Tegn"/>
    <w:basedOn w:val="Dagsordentekst2Tegn"/>
    <w:link w:val="Dagsordenpunkt3"/>
    <w:rsid w:val="0006482C"/>
    <w:rPr>
      <w:rFonts w:ascii="Verdana" w:hAnsi="Verdana"/>
      <w:b/>
      <w:lang w:eastAsia="da-DK"/>
    </w:rPr>
  </w:style>
  <w:style w:type="character" w:customStyle="1" w:styleId="Dagsordentekst3Tegn">
    <w:name w:val="Dagsordentekst3 Tegn"/>
    <w:basedOn w:val="Dagsordentekst2Tegn"/>
    <w:link w:val="Dagsordentekst3"/>
    <w:rsid w:val="0006482C"/>
    <w:rPr>
      <w:rFonts w:ascii="Verdana" w:hAnsi="Verdana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6482C"/>
    <w:rPr>
      <w:rFonts w:asciiTheme="majorHAnsi" w:eastAsiaTheme="majorEastAsia" w:hAnsiTheme="majorHAnsi" w:cstheme="majorBidi"/>
      <w:b/>
      <w:bCs/>
      <w:color w:val="4F81BD" w:themeColor="accent1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06482C"/>
    <w:pPr>
      <w:tabs>
        <w:tab w:val="right" w:pos="9639"/>
      </w:tabs>
      <w:spacing w:after="100"/>
      <w:ind w:left="567" w:hanging="567"/>
    </w:pPr>
    <w:rPr>
      <w:sz w:val="24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06482C"/>
    <w:pPr>
      <w:tabs>
        <w:tab w:val="left" w:pos="1134"/>
        <w:tab w:val="right" w:pos="9628"/>
      </w:tabs>
      <w:spacing w:after="100"/>
      <w:ind w:left="1134" w:hanging="567"/>
    </w:pPr>
    <w:rPr>
      <w:sz w:val="24"/>
    </w:rPr>
  </w:style>
  <w:style w:type="paragraph" w:styleId="Indholdsfortegnelse3">
    <w:name w:val="toc 3"/>
    <w:basedOn w:val="Dagsordenpunkt3"/>
    <w:next w:val="Normal"/>
    <w:autoRedefine/>
    <w:uiPriority w:val="39"/>
    <w:unhideWhenUsed/>
    <w:rsid w:val="0006482C"/>
    <w:pPr>
      <w:numPr>
        <w:ilvl w:val="0"/>
        <w:numId w:val="0"/>
      </w:numPr>
      <w:tabs>
        <w:tab w:val="left" w:pos="1134"/>
        <w:tab w:val="left" w:pos="1701"/>
        <w:tab w:val="right" w:pos="9628"/>
      </w:tabs>
      <w:spacing w:after="100"/>
      <w:ind w:left="1701" w:hanging="567"/>
    </w:pPr>
    <w:rPr>
      <w:b w:val="0"/>
      <w:sz w:val="24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06482C"/>
    <w:pPr>
      <w:spacing w:after="100"/>
      <w:ind w:left="1540"/>
    </w:pPr>
  </w:style>
  <w:style w:type="paragraph" w:styleId="NormalWeb">
    <w:name w:val="Normal (Web)"/>
    <w:basedOn w:val="Normal"/>
    <w:uiPriority w:val="99"/>
    <w:semiHidden/>
    <w:unhideWhenUsed/>
    <w:rsid w:val="0078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3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7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46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1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26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GODABSkab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ID xmlns="http://schemas.microsoft.com/sharepoint/v3">5182441</DocID>
    <CCMTemplateName xmlns="http://schemas.microsoft.com/sharepoint/v3" xsi:nil="true"/>
    <CCMTemplateVersion xmlns="http://schemas.microsoft.com/sharepoint/v3" xsi:nil="true"/>
    <CCMSystemID xmlns="http://schemas.microsoft.com/sharepoint/v3">688f1d2d-605c-4297-9b0f-6bff8a5321a8</CCMSystemID>
    <CaseID xmlns="http://schemas.microsoft.com/sharepoint/v3">ASG-2015-06125</CaseID>
    <CCMTemplateID xmlns="http://schemas.microsoft.com/sharepoint/v3" xsi:nil="true"/>
    <Classification xmlns="1821644f-c7ac-4dc4-9e2f-ac1ddb1ec445">Offentlig</Classification>
    <LocalAttachment xmlns="http://schemas.microsoft.com/sharepoint/v3">false</LocalAttachment>
    <RegistrationDate xmlns="http://schemas.microsoft.com/sharepoint/v3" xsi:nil="true"/>
    <CaseRecordNumber xmlns="http://schemas.microsoft.com/sharepoint/v3">0</CaseRecordNumber>
    <Related xmlns="http://schemas.microsoft.com/sharepoint/v3">false</Related>
    <Finalized xmlns="http://schemas.microsoft.com/sharepoint/v3">false</Finalized>
    <DocumentTypeTaxHTField0 xmlns="682989ad-cf3f-4747-b97d-01c2e28520e3">
      <Terms xmlns="http://schemas.microsoft.com/office/infopath/2007/PartnerControls"/>
    </DocumentTypeTaxHTField0>
    <PrimaryKeywordTaxHTField0 xmlns="682989ad-cf3f-4747-b97d-01c2e28520e3">
      <Terms xmlns="http://schemas.microsoft.com/office/infopath/2007/PartnerControls"/>
    </PrimaryKeywordTaxHTField0>
    <SecondaryKeywordsTaxHTField0 xmlns="682989ad-cf3f-4747-b97d-01c2e28520e3">
      <Terms xmlns="http://schemas.microsoft.com/office/infopath/2007/PartnerControls"/>
    </SecondaryKeywordsTaxHTField0>
    <TaxCatchAll xmlns="3b69f247-d12c-4421-9008-86aaa977b689"/>
    <ReceivedFrom xmlns="682989ad-cf3f-4747-b97d-01c2e28520e3" xsi:nil="true"/>
    <PublishStatus xmlns="682989ad-cf3f-4747-b97d-01c2e28520e3" xsi:nil="true"/>
    <NotificationRecipients xmlns="682989ad-cf3f-4747-b97d-01c2e28520e3" xsi:nil="true"/>
    <Correspondance xmlns="682989ad-cf3f-4747-b97d-01c2e28520e3">Intern</Correspondance>
    <Recipients xmlns="682989ad-cf3f-4747-b97d-01c2e28520e3"/>
    <Afdeling_x003a__x0020_Afdeling xmlns="682989ad-cf3f-4747-b97d-01c2e28520e3" xsi:nil="true"/>
    <Group xmlns="682989ad-cf3f-4747-b97d-01c2e28520e3">
      <UserInfo>
        <DisplayName/>
        <AccountId xsi:nil="true"/>
        <AccountType/>
      </UserInfo>
    </Group>
    <Preview xmlns="682989ad-cf3f-4747-b97d-01c2e28520e3" xsi:nil="true"/>
    <Afdeling_x003a__x0020_Selskab xmlns="682989ad-cf3f-4747-b97d-01c2e28520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1133D5B2BDDDFB40ACCE46E6636E6AD4" ma:contentTypeVersion="2" ma:contentTypeDescription="GetOrganized dokument" ma:contentTypeScope="" ma:versionID="c2ee6833b87281524d9e0eb0bdd722d5">
  <xsd:schema xmlns:xsd="http://www.w3.org/2001/XMLSchema" xmlns:xs="http://www.w3.org/2001/XMLSchema" xmlns:p="http://schemas.microsoft.com/office/2006/metadata/properties" xmlns:ns1="http://schemas.microsoft.com/sharepoint/v3" xmlns:ns2="682989ad-cf3f-4747-b97d-01c2e28520e3" xmlns:ns3="1821644f-c7ac-4dc4-9e2f-ac1ddb1ec445" xmlns:ns4="ebfeadab-bc85-4835-a157-b8b4e97ca194" xmlns:ns5="3b69f247-d12c-4421-9008-86aaa977b689" xmlns:ns6="682989ad-cf3f-4747-b97d-01c2e28520e3" targetNamespace="http://schemas.microsoft.com/office/2006/metadata/properties" ma:root="true" ma:fieldsID="e8ed3b7d0444d409ed894a5567485dfa" ns1:_="" ns6:_="" ns3:_="" ns4:_="" ns5:_="">
    <xsd:import namespace="http://schemas.microsoft.com/sharepoint/v3"/>
    <xsd:import namespace="682989ad-cf3f-4747-b97d-01c2e28520e3"/>
    <xsd:import namespace="1821644f-c7ac-4dc4-9e2f-ac1ddb1ec445"/>
    <xsd:import namespace="ebfeadab-bc85-4835-a157-b8b4e97ca194"/>
    <xsd:import namespace="3b69f247-d12c-4421-9008-86aaa977b689"/>
    <xsd:import namespace="682989ad-cf3f-4747-b97d-01c2e28520e3"/>
    <xsd:element name="properties">
      <xsd:complexType>
        <xsd:sequence>
          <xsd:element name="documentManagement">
            <xsd:complexType>
              <xsd:all>
                <xsd:element ref="ns3:Classification" minOccurs="0"/>
                <xsd:element ref="ns2:Correspondance" minOccurs="0"/>
                <xsd:element ref="ns2:Group" minOccurs="0"/>
                <xsd:element ref="ns2:ReceivedFrom" minOccurs="0"/>
                <xsd:element ref="ns2:Recipients" minOccurs="0"/>
                <xsd:element ref="ns2:Afdeling_x003a__x0020_Afdeling" minOccurs="0"/>
                <xsd:element ref="ns2:Afdeling_x003a__x0020_Selskab" minOccurs="0"/>
                <xsd:element ref="ns4:DocumentDate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5:TaxCatchAll" minOccurs="0"/>
                <xsd:element ref="ns1:LocalAttachment" minOccurs="0"/>
                <xsd:element ref="ns2:PrimaryKeywordTaxHTField0" minOccurs="0"/>
                <xsd:element ref="ns2:SecondaryKeywordsTaxHTField0" minOccurs="0"/>
                <xsd:element ref="ns2:DocumentTypeTaxHTField0" minOccurs="0"/>
                <xsd:element ref="ns2:PublishStatus" minOccurs="0"/>
                <xsd:element ref="ns2:NotificationRecipients" minOccurs="0"/>
                <xsd:element ref="ns1:MailHasAttachments" minOccurs="0"/>
                <xsd:element ref="ns1:CCMSystemID" minOccurs="0"/>
                <xsd:element ref="ns1:WasEncrypted" minOccurs="0"/>
                <xsd:element ref="ns1:WasSigned" minOccurs="0"/>
                <xsd:element ref="ns1:CCMTemplateName" minOccurs="0"/>
                <xsd:element ref="ns1:CCMTemplateVersion" minOccurs="0"/>
                <xsd:element ref="ns1:CCMTemplateID" minOccurs="0"/>
                <xsd:element ref="ns1:CCMConversation" minOccurs="0"/>
                <xsd:element ref="ns1:CCMOriginalDocID" minOccurs="0"/>
                <xsd:element ref="ns6: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9" nillable="true" ma:displayName="Sags ID" ma:default="Tildeler" ma:internalName="CaseID" ma:readOnly="true">
      <xsd:simpleType>
        <xsd:restriction base="dms:Text"/>
      </xsd:simpleType>
    </xsd:element>
    <xsd:element name="DocID" ma:index="20" nillable="true" ma:displayName="Dok ID" ma:default="Tildeler" ma:internalName="DocID" ma:readOnly="true">
      <xsd:simpleType>
        <xsd:restriction base="dms:Text"/>
      </xsd:simpleType>
    </xsd:element>
    <xsd:element name="Finalized" ma:index="21" nillable="true" ma:displayName="Endeligt" ma:default="False" ma:internalName="Finalized" ma:readOnly="true">
      <xsd:simpleType>
        <xsd:restriction base="dms:Boolean"/>
      </xsd:simpleType>
    </xsd:element>
    <xsd:element name="Related" ma:index="2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3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4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6" nillable="true" ma:displayName="Lokalt bilag" ma:default="False" ma:internalName="LocalAttachment" ma:readOnly="true">
      <xsd:simpleType>
        <xsd:restriction base="dms:Boolean"/>
      </xsd:simpleType>
    </xsd:element>
    <xsd:element name="MailHasAttachments" ma:index="32" nillable="true" ma:displayName="E-mail har vedhæftede filer" ma:default="False" ma:internalName="MailHasAttachments" ma:readOnly="true">
      <xsd:simpleType>
        <xsd:restriction base="dms:Boolean"/>
      </xsd:simpleType>
    </xsd:element>
    <xsd:element name="CCMSystemID" ma:index="33" nillable="true" ma:displayName="CCMSystemID" ma:hidden="true" ma:internalName="CCMSystemID" ma:readOnly="true">
      <xsd:simpleType>
        <xsd:restriction base="dms:Text"/>
      </xsd:simpleType>
    </xsd:element>
    <xsd:element name="WasEncrypted" ma:index="34" nillable="true" ma:displayName="Krypteret" ma:default="False" ma:internalName="WasEncrypted" ma:readOnly="true">
      <xsd:simpleType>
        <xsd:restriction base="dms:Boolean"/>
      </xsd:simpleType>
    </xsd:element>
    <xsd:element name="WasSigned" ma:index="35" nillable="true" ma:displayName="Signeret" ma:default="False" ma:internalName="WasSigned" ma:readOnly="true">
      <xsd:simpleType>
        <xsd:restriction base="dms:Boolean"/>
      </xsd:simpleType>
    </xsd:element>
    <xsd:element name="CCMTemplateName" ma:index="36" nillable="true" ma:displayName="Skabelon navn" ma:internalName="CCMTemplateName" ma:readOnly="true">
      <xsd:simpleType>
        <xsd:restriction base="dms:Text"/>
      </xsd:simpleType>
    </xsd:element>
    <xsd:element name="CCMTemplateVersion" ma:index="37" nillable="true" ma:displayName="Skabelon version" ma:internalName="CCMTemplateVersion" ma:readOnly="true">
      <xsd:simpleType>
        <xsd:restriction base="dms:Text"/>
      </xsd:simpleType>
    </xsd:element>
    <xsd:element name="CCMTemplateID" ma:index="3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Conversation" ma:index="39" nillable="true" ma:displayName="Samtale" ma:internalName="CCMConversation" ma:readOnly="true">
      <xsd:simpleType>
        <xsd:restriction base="dms:Text"/>
      </xsd:simpleType>
    </xsd:element>
    <xsd:element name="CCMOriginalDocID" ma:index="42" nillable="true" ma:displayName="Originalt Dok ID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989ad-cf3f-4747-b97d-01c2e28520e3" elementFormDefault="qualified">
    <xsd:import namespace="http://schemas.microsoft.com/office/2006/documentManagement/types"/>
    <xsd:import namespace="http://schemas.microsoft.com/office/infopath/2007/PartnerControls"/>
    <xsd:element name="Correspondance" ma:index="6" nillable="true" ma:displayName="Korrespondance" ma:default="Intern" ma:format="Dropdown" ma:internalName="C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Group" ma:index="7" nillable="true" ma:displayName="Gruppe" ma:list="UserInfo" ma:SearchPeopleOnly="false" ma:SharePointGroup="0" ma:internalName="Group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From" ma:index="8" nillable="true" ma:displayName="Modtaget fra" ma:internalName="ReceivedFrom">
      <xsd:simpleType>
        <xsd:restriction base="dms:Text">
          <xsd:maxLength value="255"/>
        </xsd:restriction>
      </xsd:simpleType>
    </xsd:element>
    <xsd:element name="Recipients" ma:index="9" nillable="true" ma:displayName="Modtagere" ma:list="{F0E06936-6572-4FB7-BF1E-F937C1989152}" ma:internalName="Recipients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deling_x003a__x0020_Afdeling" ma:index="16" nillable="true" ma:displayName="Afdeling: Afdeling" ma:hidden="true" ma:internalName="Afdeling_x003a__x0020_Afdeling">
      <xsd:simpleType>
        <xsd:restriction base="dms:Text">
          <xsd:maxLength value="255"/>
        </xsd:restriction>
      </xsd:simpleType>
    </xsd:element>
    <xsd:element name="Afdeling_x003a__x0020_Selskab" ma:index="17" nillable="true" ma:displayName="Afdeling: Selskab" ma:hidden="true" ma:internalName="Afdeling_x003a__x0020_Selskab">
      <xsd:simpleType>
        <xsd:restriction base="dms:Text">
          <xsd:maxLength value="255"/>
        </xsd:restriction>
      </xsd:simpleType>
    </xsd:element>
    <xsd:element name="PrimaryKeywordTaxHTField0" ma:index="27" nillable="true" ma:taxonomy="true" ma:internalName="PrimaryKeywordTaxHTField0" ma:taxonomyFieldName="PrimaryKeyword" ma:displayName="Primært emneord" ma:default="" ma:fieldId="{55aced76-2120-4273-a630-5fe7c5167475}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SecondaryKeywordsTaxHTField0" ma:index="28" nillable="true" ma:taxonomy="true" ma:internalName="SecondaryKeywordsTaxHTField0" ma:taxonomyFieldName="SecondaryKeywords" ma:displayName="Sekundære emneord" ma:default="" ma:fieldId="{1f846a88-0f6a-4fb7-b84d-2be727a6b7a7}" ma:taxonomyMulti="true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29" nillable="true" ma:taxonomy="true" ma:internalName="DocumentTypeTaxHTField0" ma:taxonomyFieldName="DocumentType" ma:displayName="Dokumenttype" ma:default="" ma:fieldId="{41e211f3-de8c-4d93-aee0-28c749ace6ae}" ma:sspId="0336d417-01bc-441d-8dc8-51512428f8df" ma:termSetId="26de2f21-fa11-45fa-9cd0-9df6b70290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shStatus" ma:index="30" nillable="true" ma:displayName="Publiceringsstatus" ma:default="" ma:internalName="PublishStatus">
      <xsd:simpleType>
        <xsd:restriction base="dms:Text"/>
      </xsd:simpleType>
    </xsd:element>
    <xsd:element name="NotificationRecipients" ma:index="31" nillable="true" ma:displayName="Publiceringsmodtagere" ma:default="" ma:internalName="NotificationRecipi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1644f-c7ac-4dc4-9e2f-ac1ddb1ec445" elementFormDefault="qualified">
    <xsd:import namespace="http://schemas.microsoft.com/office/2006/documentManagement/types"/>
    <xsd:import namespace="http://schemas.microsoft.com/office/infopath/2007/PartnerControls"/>
    <xsd:element name="Classification" ma:index="5" nillable="true" ma:displayName="Klassifikation" ma:default="Offentlig" ma:description="" ma:format="Dropdown" ma:hidden="true" ma:internalName="Classification" ma:readOnly="false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eadab-bc85-4835-a157-b8b4e97ca194" elementFormDefault="qualified">
    <xsd:import namespace="http://schemas.microsoft.com/office/2006/documentManagement/types"/>
    <xsd:import namespace="http://schemas.microsoft.com/office/infopath/2007/PartnerControls"/>
    <xsd:element name="DocumentDate" ma:index="18" nillable="true" ma:displayName="Dokumentdato" ma:default="[today]" ma:description="" ma:format="DateOnly" ma:internalName="Docum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9f247-d12c-4421-9008-86aaa977b689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description="" ma:hidden="true" ma:list="{2ea24f72-5f0a-495d-94b1-c7af8cac7cc0}" ma:internalName="TaxCatchAll" ma:showField="CatchAllData" ma:web="3b69f247-d12c-4421-9008-86aaa977b6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989ad-cf3f-4747-b97d-01c2e28520e3" elementFormDefault="qualified">
    <xsd:import namespace="http://schemas.microsoft.com/office/2006/documentManagement/types"/>
    <xsd:import namespace="http://schemas.microsoft.com/office/infopath/2007/PartnerControls"/>
    <xsd:element name="Preview" ma:index="43" nillable="true" ma:displayName="Preview" ma:description="" ma:internalName="Preview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40E20-0308-4BFF-AC12-DE4E7816CC7C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ebfeadab-bc85-4835-a157-b8b4e97ca194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682989ad-cf3f-4747-b97d-01c2e28520e3"/>
    <ds:schemaRef ds:uri="3b69f247-d12c-4421-9008-86aaa977b689"/>
    <ds:schemaRef ds:uri="http://schemas.microsoft.com/sharepoint/v3"/>
    <ds:schemaRef ds:uri="1821644f-c7ac-4dc4-9e2f-ac1ddb1ec44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3A6532-BD32-4152-B20E-371A88316E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6ADFFA-CF1A-402A-948B-32E79453E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2989ad-cf3f-4747-b97d-01c2e28520e3"/>
    <ds:schemaRef ds:uri="1821644f-c7ac-4dc4-9e2f-ac1ddb1ec445"/>
    <ds:schemaRef ds:uri="ebfeadab-bc85-4835-a157-b8b4e97ca194"/>
    <ds:schemaRef ds:uri="3b69f247-d12c-4421-9008-86aaa977b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81148D-F418-4B79-82D0-236BC4F6F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GODABSkab</Template>
  <TotalTime>0</TotalTime>
  <Pages>1</Pages>
  <Words>138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Fuldmagt til pårørende ved genhusning</vt:lpstr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Fuldmagt til pårørende ved genhusning</dc:title>
  <dc:creator/>
  <dc:description>NOfeet</dc:description>
  <cp:lastModifiedBy/>
  <cp:revision>1</cp:revision>
  <dcterms:created xsi:type="dcterms:W3CDTF">2019-09-05T12:03:00Z</dcterms:created>
  <dcterms:modified xsi:type="dcterms:W3CDTF">2019-09-05T12:03:00Z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feb293fc18d43e794915ea6afdd159c">
    <vt:lpwstr>|75124784-7c85-4432-a914-8509dfd8fc34</vt:lpwstr>
  </property>
  <property fmtid="{D5CDD505-2E9C-101B-9397-08002B2CF9AE}" pid="3" name="SecondaryKeywords">
    <vt:lpwstr/>
  </property>
  <property fmtid="{D5CDD505-2E9C-101B-9397-08002B2CF9AE}" pid="4" name="vti_description">
    <vt:lpwstr/>
  </property>
  <property fmtid="{D5CDD505-2E9C-101B-9397-08002B2CF9AE}" pid="5" name="ContentTypeId">
    <vt:lpwstr>0x010100AC085CFC53BC46CEA2EADE194AD9D482001133D5B2BDDDFB40ACCE46E6636E6AD4</vt:lpwstr>
  </property>
  <property fmtid="{D5CDD505-2E9C-101B-9397-08002B2CF9AE}" pid="6" name="CCMSystem">
    <vt:lpwstr> </vt:lpwstr>
  </property>
</Properties>
</file>